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D94" w:rsidRDefault="00B26491">
      <w:r>
        <w:rPr>
          <w:noProof/>
          <w:lang w:eastAsia="en-GB"/>
        </w:rPr>
        <w:drawing>
          <wp:inline distT="0" distB="0" distL="0" distR="0" wp14:anchorId="65FDE4FE" wp14:editId="6A75E24B">
            <wp:extent cx="6645910" cy="5464810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464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6491" w:rsidRDefault="00B26491">
      <w:r>
        <w:rPr>
          <w:noProof/>
          <w:lang w:eastAsia="en-GB"/>
        </w:rPr>
        <w:lastRenderedPageBreak/>
        <w:drawing>
          <wp:inline distT="0" distB="0" distL="0" distR="0" wp14:anchorId="04321AA3" wp14:editId="7F17314B">
            <wp:extent cx="6645910" cy="570103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70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6491" w:rsidRDefault="00B26491">
      <w:r>
        <w:rPr>
          <w:noProof/>
          <w:lang w:eastAsia="en-GB"/>
        </w:rPr>
        <w:drawing>
          <wp:inline distT="0" distB="0" distL="0" distR="0" wp14:anchorId="339CEAC3" wp14:editId="6BB0F501">
            <wp:extent cx="6645910" cy="184785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6491" w:rsidSect="00B264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491"/>
    <w:rsid w:val="00B26491"/>
    <w:rsid w:val="00E2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CAFA0B-A31E-4BAA-9F4F-CD564E1BA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64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4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3B085864.dotm</Template>
  <TotalTime>3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Reay Primary School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Hartill</dc:creator>
  <cp:keywords/>
  <dc:description/>
  <cp:lastModifiedBy>Kate Hartill</cp:lastModifiedBy>
  <cp:revision>1</cp:revision>
  <cp:lastPrinted>2018-10-09T09:34:00Z</cp:lastPrinted>
  <dcterms:created xsi:type="dcterms:W3CDTF">2018-10-09T09:31:00Z</dcterms:created>
  <dcterms:modified xsi:type="dcterms:W3CDTF">2018-10-09T09:34:00Z</dcterms:modified>
</cp:coreProperties>
</file>